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469" w:rsidRPr="00216A8F" w:rsidRDefault="00FF4469" w:rsidP="005C08DD">
      <w:pPr>
        <w:jc w:val="center"/>
        <w:rPr>
          <w:sz w:val="28"/>
          <w:szCs w:val="28"/>
        </w:rPr>
      </w:pPr>
      <w:r>
        <w:rPr>
          <w:sz w:val="28"/>
          <w:szCs w:val="28"/>
        </w:rPr>
        <w:t>Консультация</w:t>
      </w:r>
    </w:p>
    <w:p w:rsidR="00FF4469" w:rsidRPr="00216A8F" w:rsidRDefault="00FF4469" w:rsidP="005C08DD">
      <w:pPr>
        <w:jc w:val="center"/>
        <w:rPr>
          <w:sz w:val="28"/>
          <w:szCs w:val="28"/>
        </w:rPr>
      </w:pPr>
      <w:r w:rsidRPr="00216A8F">
        <w:rPr>
          <w:sz w:val="28"/>
          <w:szCs w:val="28"/>
        </w:rPr>
        <w:t xml:space="preserve"> дл</w:t>
      </w:r>
      <w:r>
        <w:rPr>
          <w:sz w:val="28"/>
          <w:szCs w:val="28"/>
        </w:rPr>
        <w:t>я родителей  воспитанников с ЗПР</w:t>
      </w:r>
      <w:r w:rsidRPr="00216A8F">
        <w:rPr>
          <w:sz w:val="28"/>
          <w:szCs w:val="28"/>
        </w:rPr>
        <w:t xml:space="preserve"> на тему:</w:t>
      </w:r>
    </w:p>
    <w:p w:rsidR="00FF4469" w:rsidRPr="002C70E9" w:rsidRDefault="00FF4469" w:rsidP="005C08DD">
      <w:pPr>
        <w:jc w:val="center"/>
        <w:rPr>
          <w:sz w:val="28"/>
          <w:szCs w:val="28"/>
        </w:rPr>
      </w:pPr>
      <w:r w:rsidRPr="002C70E9">
        <w:rPr>
          <w:sz w:val="28"/>
          <w:szCs w:val="28"/>
        </w:rPr>
        <w:t xml:space="preserve"> «Наказание или поощрение».</w:t>
      </w:r>
    </w:p>
    <w:p w:rsidR="00FF4469" w:rsidRDefault="00FF4469" w:rsidP="00714328">
      <w:pPr>
        <w:widowControl w:val="0"/>
        <w:autoSpaceDE w:val="0"/>
        <w:autoSpaceDN w:val="0"/>
        <w:adjustRightInd w:val="0"/>
        <w:jc w:val="right"/>
        <w:rPr>
          <w:sz w:val="28"/>
          <w:szCs w:val="28"/>
        </w:rPr>
      </w:pPr>
      <w:r>
        <w:rPr>
          <w:sz w:val="28"/>
          <w:szCs w:val="28"/>
        </w:rPr>
        <w:t>Подготовил:</w:t>
      </w:r>
    </w:p>
    <w:p w:rsidR="00FF4469" w:rsidRDefault="00FF4469" w:rsidP="00714328">
      <w:pPr>
        <w:widowControl w:val="0"/>
        <w:autoSpaceDE w:val="0"/>
        <w:autoSpaceDN w:val="0"/>
        <w:adjustRightInd w:val="0"/>
        <w:jc w:val="right"/>
        <w:rPr>
          <w:sz w:val="28"/>
          <w:szCs w:val="28"/>
        </w:rPr>
      </w:pPr>
      <w:r w:rsidRPr="00096E3C">
        <w:rPr>
          <w:sz w:val="28"/>
          <w:szCs w:val="28"/>
        </w:rPr>
        <w:t xml:space="preserve">воспитатель  </w:t>
      </w:r>
    </w:p>
    <w:p w:rsidR="00FF4469" w:rsidRDefault="00FF4469" w:rsidP="00714328">
      <w:pPr>
        <w:widowControl w:val="0"/>
        <w:autoSpaceDE w:val="0"/>
        <w:autoSpaceDN w:val="0"/>
        <w:adjustRightInd w:val="0"/>
        <w:jc w:val="right"/>
        <w:rPr>
          <w:sz w:val="28"/>
          <w:szCs w:val="28"/>
        </w:rPr>
      </w:pPr>
      <w:r>
        <w:rPr>
          <w:sz w:val="28"/>
          <w:szCs w:val="28"/>
        </w:rPr>
        <w:t>группы № 2</w:t>
      </w:r>
    </w:p>
    <w:p w:rsidR="00FF4469" w:rsidRPr="002C70E9" w:rsidRDefault="00FF4469" w:rsidP="00714328">
      <w:pPr>
        <w:widowControl w:val="0"/>
        <w:autoSpaceDE w:val="0"/>
        <w:autoSpaceDN w:val="0"/>
        <w:adjustRightInd w:val="0"/>
        <w:jc w:val="right"/>
        <w:rPr>
          <w:sz w:val="32"/>
          <w:szCs w:val="32"/>
        </w:rPr>
      </w:pPr>
      <w:r w:rsidRPr="002C70E9">
        <w:rPr>
          <w:sz w:val="28"/>
          <w:szCs w:val="28"/>
        </w:rPr>
        <w:t>Борукаева С.В.</w:t>
      </w:r>
    </w:p>
    <w:p w:rsidR="00FF4469" w:rsidRPr="002C70E9" w:rsidRDefault="00FF4469" w:rsidP="005C08DD">
      <w:pPr>
        <w:jc w:val="right"/>
        <w:rPr>
          <w:sz w:val="28"/>
          <w:szCs w:val="28"/>
        </w:rPr>
      </w:pPr>
    </w:p>
    <w:p w:rsidR="00FF4469" w:rsidRPr="002C70E9" w:rsidRDefault="00FF4469" w:rsidP="005C08DD">
      <w:pPr>
        <w:suppressAutoHyphens w:val="0"/>
        <w:ind w:right="357" w:firstLine="708"/>
        <w:jc w:val="both"/>
        <w:rPr>
          <w:sz w:val="28"/>
          <w:szCs w:val="28"/>
          <w:shd w:val="clear" w:color="auto" w:fill="FFFFFF"/>
        </w:rPr>
      </w:pPr>
      <w:r w:rsidRPr="002C70E9">
        <w:rPr>
          <w:i/>
          <w:sz w:val="28"/>
          <w:szCs w:val="28"/>
          <w:shd w:val="clear" w:color="auto" w:fill="FFFFFF"/>
        </w:rPr>
        <w:t>Наказание</w:t>
      </w:r>
      <w:r w:rsidRPr="002C70E9">
        <w:rPr>
          <w:sz w:val="28"/>
          <w:szCs w:val="28"/>
          <w:shd w:val="clear" w:color="auto" w:fill="FFFFFF"/>
        </w:rPr>
        <w:t xml:space="preserve"> - трудный и сложный метод воздействия, и применять его надо умело, продуманно, осторожно.</w:t>
      </w:r>
    </w:p>
    <w:p w:rsidR="00FF4469" w:rsidRPr="002C70E9" w:rsidRDefault="00FF4469" w:rsidP="005C08DD">
      <w:pPr>
        <w:suppressAutoHyphens w:val="0"/>
        <w:ind w:right="357" w:firstLine="708"/>
        <w:jc w:val="both"/>
        <w:rPr>
          <w:sz w:val="28"/>
          <w:szCs w:val="28"/>
          <w:shd w:val="clear" w:color="auto" w:fill="FFFFFF"/>
        </w:rPr>
      </w:pPr>
      <w:r w:rsidRPr="002C70E9">
        <w:rPr>
          <w:sz w:val="28"/>
          <w:szCs w:val="28"/>
          <w:shd w:val="clear" w:color="auto" w:fill="FFFFFF"/>
        </w:rPr>
        <w:t>Наказание педагогически оправдано, лишь в том случае, если помогает ребёнку осознать свою вину, вызывает в нём чувство раскаяния, чувство ответственности за свои действия.</w:t>
      </w:r>
    </w:p>
    <w:p w:rsidR="00FF4469" w:rsidRPr="002C70E9" w:rsidRDefault="00FF4469" w:rsidP="005C08DD">
      <w:pPr>
        <w:suppressAutoHyphens w:val="0"/>
        <w:ind w:right="357" w:firstLine="708"/>
        <w:jc w:val="both"/>
        <w:rPr>
          <w:sz w:val="28"/>
          <w:szCs w:val="28"/>
          <w:shd w:val="clear" w:color="auto" w:fill="FFFFFF"/>
        </w:rPr>
      </w:pPr>
      <w:r w:rsidRPr="002C70E9">
        <w:rPr>
          <w:sz w:val="28"/>
          <w:szCs w:val="28"/>
          <w:shd w:val="clear" w:color="auto" w:fill="FFFFFF"/>
        </w:rPr>
        <w:t>Важно, чтобы ребёнок понял, за что он наказан. Однако довести до сознания ребёнка его вины, взрослые должны тактично, не раня его самолюбие. Весь уклад жизни семьи способствует тому, будет ли ребёнок расти уравновешенным, дисциплинированным, послушным.</w:t>
      </w:r>
    </w:p>
    <w:p w:rsidR="00FF4469" w:rsidRPr="002C70E9" w:rsidRDefault="00FF4469" w:rsidP="005C08DD">
      <w:pPr>
        <w:suppressAutoHyphens w:val="0"/>
        <w:ind w:right="357" w:firstLine="708"/>
        <w:jc w:val="both"/>
        <w:rPr>
          <w:sz w:val="28"/>
          <w:szCs w:val="28"/>
          <w:shd w:val="clear" w:color="auto" w:fill="FFFFFF"/>
        </w:rPr>
      </w:pPr>
      <w:r w:rsidRPr="002C70E9">
        <w:rPr>
          <w:i/>
          <w:sz w:val="28"/>
          <w:szCs w:val="28"/>
          <w:shd w:val="clear" w:color="auto" w:fill="FFFFFF"/>
        </w:rPr>
        <w:t>Непослушание</w:t>
      </w:r>
      <w:r w:rsidRPr="002C70E9">
        <w:rPr>
          <w:sz w:val="28"/>
          <w:szCs w:val="28"/>
          <w:shd w:val="clear" w:color="auto" w:fill="FFFFFF"/>
        </w:rPr>
        <w:t xml:space="preserve"> - показатель утраты авторитета родителей. Те родители, кто умеет сочетать уважение к ребёнку с высокой и справедливой требовательностью, разумную любовь с доброй строгостью, легче находят подход и средства воздействия, обходясь без наказаний. Наказание не может быть ведущим, а тем более единственным методом воспитания детей. Недопустимы угрозы и подкуп, создающие атмосферу скандала и фальши, лишение ребёнка прогулки, сна, еды, то есть всего, что нарушает режим и вредит нормальному развитию.</w:t>
      </w:r>
    </w:p>
    <w:p w:rsidR="00FF4469" w:rsidRPr="002C70E9" w:rsidRDefault="00FF4469" w:rsidP="005C08DD">
      <w:pPr>
        <w:suppressAutoHyphens w:val="0"/>
        <w:ind w:right="357" w:firstLine="708"/>
        <w:jc w:val="both"/>
        <w:rPr>
          <w:i/>
          <w:sz w:val="28"/>
          <w:szCs w:val="28"/>
          <w:shd w:val="clear" w:color="auto" w:fill="FFFFFF"/>
        </w:rPr>
      </w:pPr>
      <w:r w:rsidRPr="002C70E9">
        <w:rPr>
          <w:i/>
          <w:sz w:val="28"/>
          <w:szCs w:val="28"/>
          <w:shd w:val="clear" w:color="auto" w:fill="FFFFFF"/>
        </w:rPr>
        <w:t>Крайняя мера воздействия.</w:t>
      </w:r>
    </w:p>
    <w:p w:rsidR="00FF4469" w:rsidRPr="002C70E9" w:rsidRDefault="00FF4469" w:rsidP="005C08DD">
      <w:pPr>
        <w:suppressAutoHyphens w:val="0"/>
        <w:ind w:right="357" w:firstLine="708"/>
        <w:jc w:val="both"/>
        <w:rPr>
          <w:sz w:val="28"/>
          <w:szCs w:val="28"/>
          <w:shd w:val="clear" w:color="auto" w:fill="FFFFFF"/>
        </w:rPr>
      </w:pPr>
      <w:r w:rsidRPr="002C70E9">
        <w:rPr>
          <w:sz w:val="28"/>
          <w:szCs w:val="28"/>
          <w:shd w:val="clear" w:color="auto" w:fill="FFFFFF"/>
        </w:rPr>
        <w:t>Ремень ума не прибавляет.</w:t>
      </w:r>
    </w:p>
    <w:p w:rsidR="00FF4469" w:rsidRPr="002C70E9" w:rsidRDefault="00FF4469" w:rsidP="005C08DD">
      <w:pPr>
        <w:suppressAutoHyphens w:val="0"/>
        <w:ind w:right="357" w:firstLine="708"/>
        <w:jc w:val="both"/>
        <w:rPr>
          <w:sz w:val="28"/>
          <w:szCs w:val="28"/>
          <w:shd w:val="clear" w:color="auto" w:fill="FFFFFF"/>
        </w:rPr>
      </w:pPr>
      <w:r w:rsidRPr="002C70E9">
        <w:rPr>
          <w:sz w:val="28"/>
          <w:szCs w:val="28"/>
          <w:shd w:val="clear" w:color="auto" w:fill="FFFFFF"/>
        </w:rPr>
        <w:t>В Швеции, в самой передовой в вопросах детского воспитания стране Европы, регистрируется наибольшее количество детских неврозов и самоубийств. Психологи открыли поразительную зависимость: полное отсутствие наказаний не снижает, а увеличивает тревожность у детей. То же самое происходит в результате использования чрезмерно суровых наказаний, особенно телесных. Как же можно наказывать ребёнка, чтобы не навредить его психике и в то же время достичь желаемого результата?</w:t>
      </w:r>
    </w:p>
    <w:p w:rsidR="00FF4469" w:rsidRPr="002C70E9" w:rsidRDefault="00FF4469" w:rsidP="005C08DD">
      <w:pPr>
        <w:suppressAutoHyphens w:val="0"/>
        <w:ind w:right="357" w:firstLine="708"/>
        <w:jc w:val="both"/>
        <w:rPr>
          <w:i/>
          <w:sz w:val="28"/>
          <w:szCs w:val="28"/>
          <w:shd w:val="clear" w:color="auto" w:fill="FFFFFF"/>
        </w:rPr>
      </w:pPr>
      <w:r w:rsidRPr="002C70E9">
        <w:rPr>
          <w:i/>
          <w:sz w:val="28"/>
          <w:szCs w:val="28"/>
          <w:shd w:val="clear" w:color="auto" w:fill="FFFFFF"/>
        </w:rPr>
        <w:t>Ты сердишься – значит, ты не прав!</w:t>
      </w:r>
    </w:p>
    <w:p w:rsidR="00FF4469" w:rsidRPr="002C70E9" w:rsidRDefault="00FF4469" w:rsidP="005C08DD">
      <w:pPr>
        <w:suppressAutoHyphens w:val="0"/>
        <w:ind w:right="357" w:firstLine="708"/>
        <w:jc w:val="both"/>
        <w:rPr>
          <w:sz w:val="28"/>
          <w:szCs w:val="28"/>
          <w:shd w:val="clear" w:color="auto" w:fill="FFFFFF"/>
        </w:rPr>
      </w:pPr>
      <w:r w:rsidRPr="002C70E9">
        <w:rPr>
          <w:sz w:val="28"/>
          <w:szCs w:val="28"/>
          <w:shd w:val="clear" w:color="auto" w:fill="FFFFFF"/>
        </w:rPr>
        <w:t>Подсознательно мы уверенны, что физическое наказание – это крайняя мера, которая не столько воспитывает, сколько подчеркивает нашу собственную беспомощность. Редко, когда в жизни приходится испытывать такое же острое чувство вины и раскаяния, которое возникает после наказания малыша, - большой сильный взрослый человек бьёт маленького и слабого вместо того, чтобы найти какие-то другие способы убеждения.</w:t>
      </w:r>
    </w:p>
    <w:p w:rsidR="00FF4469" w:rsidRPr="002C70E9" w:rsidRDefault="00FF4469" w:rsidP="005C08DD">
      <w:pPr>
        <w:suppressAutoHyphens w:val="0"/>
        <w:ind w:right="357" w:firstLine="708"/>
        <w:jc w:val="both"/>
        <w:rPr>
          <w:i/>
          <w:sz w:val="28"/>
          <w:szCs w:val="28"/>
          <w:shd w:val="clear" w:color="auto" w:fill="FFFFFF"/>
        </w:rPr>
      </w:pPr>
      <w:r w:rsidRPr="002C70E9">
        <w:rPr>
          <w:i/>
          <w:sz w:val="28"/>
          <w:szCs w:val="28"/>
          <w:shd w:val="clear" w:color="auto" w:fill="FFFFFF"/>
        </w:rPr>
        <w:t>Научиться собою властвовать.</w:t>
      </w:r>
    </w:p>
    <w:p w:rsidR="00FF4469" w:rsidRDefault="00FF4469" w:rsidP="005C08DD">
      <w:pPr>
        <w:rPr>
          <w:sz w:val="28"/>
          <w:szCs w:val="28"/>
        </w:rPr>
      </w:pPr>
      <w:r>
        <w:rPr>
          <w:sz w:val="28"/>
          <w:szCs w:val="28"/>
        </w:rPr>
        <w:br w:type="page"/>
        <w:t xml:space="preserve">       Боязнь наказания может сделать детей тревожными и неуспешными в жизни, поэтому распространенно мнение,  что их вообще нельзя наказывать. Приверженцы такого воспитания советуют родителям быть терпеливыми, не препятствовать желанию и капризам ребенка. Малыша нужно отвлекать и переводить его поступки в «мирное» русло. Противники такого метода замечают, что для подобного воспитания нужно иметь железные нервы или, как минимум, двух нянь, терпеливо сносящих детские капризы. Кроме того, выросшие в атмосфере вседозволенности дети, взрослея,  оказываются совершенно не защищенные. Ведь рано или поздно общество начинает предъявлять к ним требования гораздо более суровые. Маленькие тираны редко бывают,  счастливы во взрослой жизни.</w:t>
      </w:r>
    </w:p>
    <w:p w:rsidR="00FF4469" w:rsidRDefault="00FF4469" w:rsidP="005C08DD">
      <w:pPr>
        <w:rPr>
          <w:sz w:val="28"/>
          <w:szCs w:val="28"/>
        </w:rPr>
      </w:pPr>
      <w:r>
        <w:rPr>
          <w:sz w:val="28"/>
          <w:szCs w:val="28"/>
        </w:rPr>
        <w:t xml:space="preserve">     Главное правило – никакие меры педагогического воздействия не должны унижать личность человека! Поэтому,  чем раньше родители смогут отказаться от любых телесных наказаний, тем лучше. Хотя малыш 2-4 лет довольно спокойно переносит  родительские шлепки, воспринимая их примерно так же, как львенок шлепок мощной мамы львицы. А вот для подростка любое физическое наказание – это унижение!</w:t>
      </w:r>
    </w:p>
    <w:p w:rsidR="00FF4469" w:rsidRDefault="00FF4469" w:rsidP="005C08DD">
      <w:pPr>
        <w:rPr>
          <w:sz w:val="28"/>
          <w:szCs w:val="28"/>
        </w:rPr>
      </w:pPr>
      <w:r>
        <w:rPr>
          <w:sz w:val="28"/>
          <w:szCs w:val="28"/>
        </w:rPr>
        <w:t xml:space="preserve">     Возможно, самым эффективным подходом к проблеме является наказание «по договоренности»- ребенок за раннее знает, что его ждет в случае опоздания без уважительных причин, невыполнение обязанностей или нарушения своих обещаний. Такой рациональный подход дает маленькому человеку возможность не воспринимать наказание как родительскую месть, а извлекать из него важные уроки.</w:t>
      </w:r>
    </w:p>
    <w:p w:rsidR="00FF4469" w:rsidRDefault="00FF4469" w:rsidP="005C08DD">
      <w:pPr>
        <w:rPr>
          <w:sz w:val="28"/>
          <w:szCs w:val="28"/>
        </w:rPr>
      </w:pPr>
      <w:r>
        <w:rPr>
          <w:sz w:val="28"/>
          <w:szCs w:val="28"/>
        </w:rPr>
        <w:t xml:space="preserve">    Нередко родители задумываются, над тем, как следует наказать ребенка за какой- либо проступок, чтоб наказание было действенным и, в то же время, не причинило психической травмы, которая приведет ребенка к психическому расстройству.</w:t>
      </w:r>
    </w:p>
    <w:p w:rsidR="00FF4469" w:rsidRDefault="00FF4469" w:rsidP="005C08DD">
      <w:pPr>
        <w:rPr>
          <w:sz w:val="28"/>
          <w:szCs w:val="28"/>
        </w:rPr>
      </w:pPr>
      <w:r>
        <w:rPr>
          <w:sz w:val="28"/>
          <w:szCs w:val="28"/>
        </w:rPr>
        <w:t>Психологи советуют:</w:t>
      </w:r>
    </w:p>
    <w:p w:rsidR="00FF4469" w:rsidRDefault="00FF4469" w:rsidP="00B60563">
      <w:pPr>
        <w:pStyle w:val="ListParagraph"/>
        <w:numPr>
          <w:ilvl w:val="0"/>
          <w:numId w:val="1"/>
        </w:numPr>
        <w:rPr>
          <w:sz w:val="28"/>
          <w:szCs w:val="28"/>
        </w:rPr>
      </w:pPr>
      <w:r>
        <w:rPr>
          <w:sz w:val="28"/>
          <w:szCs w:val="28"/>
        </w:rPr>
        <w:t>Нельзя шлепать детей младше 3-х лет.</w:t>
      </w:r>
    </w:p>
    <w:p w:rsidR="00FF4469" w:rsidRDefault="00FF4469" w:rsidP="00B60563">
      <w:pPr>
        <w:pStyle w:val="ListParagraph"/>
        <w:numPr>
          <w:ilvl w:val="0"/>
          <w:numId w:val="1"/>
        </w:numPr>
        <w:rPr>
          <w:sz w:val="28"/>
          <w:szCs w:val="28"/>
        </w:rPr>
      </w:pPr>
      <w:r>
        <w:rPr>
          <w:sz w:val="28"/>
          <w:szCs w:val="28"/>
        </w:rPr>
        <w:t>Нельзя наказывать детей старше 7-ми лет в присутствии посторонних.</w:t>
      </w:r>
    </w:p>
    <w:p w:rsidR="00FF4469" w:rsidRDefault="00FF4469" w:rsidP="00B60563">
      <w:pPr>
        <w:pStyle w:val="ListParagraph"/>
        <w:numPr>
          <w:ilvl w:val="0"/>
          <w:numId w:val="1"/>
        </w:numPr>
        <w:rPr>
          <w:sz w:val="28"/>
          <w:szCs w:val="28"/>
        </w:rPr>
      </w:pPr>
      <w:r>
        <w:rPr>
          <w:sz w:val="28"/>
          <w:szCs w:val="28"/>
        </w:rPr>
        <w:t>Нельзя систематически угрожать наказанием!</w:t>
      </w:r>
    </w:p>
    <w:p w:rsidR="00FF4469" w:rsidRDefault="00FF4469" w:rsidP="00B60563">
      <w:pPr>
        <w:pStyle w:val="ListParagraph"/>
        <w:numPr>
          <w:ilvl w:val="0"/>
          <w:numId w:val="1"/>
        </w:numPr>
        <w:rPr>
          <w:sz w:val="28"/>
          <w:szCs w:val="28"/>
        </w:rPr>
      </w:pPr>
      <w:r>
        <w:rPr>
          <w:sz w:val="28"/>
          <w:szCs w:val="28"/>
        </w:rPr>
        <w:t>Нельзя наказывать девочек старше 10-ти лет и мальчиков старше 14-ти лет.</w:t>
      </w:r>
    </w:p>
    <w:p w:rsidR="00FF4469" w:rsidRPr="00B60563" w:rsidRDefault="00FF4469" w:rsidP="00B60563">
      <w:pPr>
        <w:pStyle w:val="ListParagraph"/>
        <w:numPr>
          <w:ilvl w:val="0"/>
          <w:numId w:val="1"/>
        </w:numPr>
        <w:rPr>
          <w:sz w:val="28"/>
          <w:szCs w:val="28"/>
        </w:rPr>
      </w:pPr>
      <w:r>
        <w:rPr>
          <w:sz w:val="28"/>
          <w:szCs w:val="28"/>
        </w:rPr>
        <w:t>Любите своих детей!!!!!!!!!!!</w:t>
      </w:r>
    </w:p>
    <w:p w:rsidR="00FF4469" w:rsidRDefault="00FF4469" w:rsidP="005C08DD"/>
    <w:p w:rsidR="00FF4469" w:rsidRDefault="00FF4469" w:rsidP="005C08DD"/>
    <w:p w:rsidR="00FF4469" w:rsidRDefault="00FF4469" w:rsidP="005C08DD"/>
    <w:p w:rsidR="00FF4469" w:rsidRDefault="00FF4469" w:rsidP="005C08DD"/>
    <w:p w:rsidR="00FF4469" w:rsidRDefault="00FF4469" w:rsidP="005C08DD"/>
    <w:p w:rsidR="00FF4469" w:rsidRDefault="00FF4469" w:rsidP="005C08DD"/>
    <w:p w:rsidR="00FF4469" w:rsidRDefault="00FF4469" w:rsidP="005C08DD"/>
    <w:p w:rsidR="00FF4469" w:rsidRDefault="00FF4469" w:rsidP="005C08DD"/>
    <w:p w:rsidR="00FF4469" w:rsidRDefault="00FF4469" w:rsidP="005C08DD"/>
    <w:p w:rsidR="00FF4469" w:rsidRDefault="00FF4469" w:rsidP="005C08DD"/>
    <w:p w:rsidR="00FF4469" w:rsidRDefault="00FF4469" w:rsidP="005C08DD"/>
    <w:p w:rsidR="00FF4469" w:rsidRPr="00A40454" w:rsidRDefault="00FF4469" w:rsidP="005C08DD">
      <w:pPr>
        <w:rPr>
          <w:sz w:val="28"/>
          <w:szCs w:val="28"/>
        </w:rPr>
      </w:pPr>
    </w:p>
    <w:sectPr w:rsidR="00FF4469" w:rsidRPr="00A40454" w:rsidSect="00AF2BCD">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01CC6"/>
    <w:multiLevelType w:val="multilevel"/>
    <w:tmpl w:val="1ED2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946F0B"/>
    <w:multiLevelType w:val="hybridMultilevel"/>
    <w:tmpl w:val="ABAC6E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08DD"/>
    <w:rsid w:val="000039C6"/>
    <w:rsid w:val="00004BA6"/>
    <w:rsid w:val="00005D35"/>
    <w:rsid w:val="0000740D"/>
    <w:rsid w:val="00023784"/>
    <w:rsid w:val="00051988"/>
    <w:rsid w:val="00056024"/>
    <w:rsid w:val="00072B7C"/>
    <w:rsid w:val="00075815"/>
    <w:rsid w:val="00096E3C"/>
    <w:rsid w:val="00096FE6"/>
    <w:rsid w:val="000A29BD"/>
    <w:rsid w:val="000A3641"/>
    <w:rsid w:val="000A798D"/>
    <w:rsid w:val="000B4068"/>
    <w:rsid w:val="000B4468"/>
    <w:rsid w:val="000C10D0"/>
    <w:rsid w:val="000C5B80"/>
    <w:rsid w:val="000D09D7"/>
    <w:rsid w:val="000D2083"/>
    <w:rsid w:val="000D3A8B"/>
    <w:rsid w:val="000D7669"/>
    <w:rsid w:val="000F0F5C"/>
    <w:rsid w:val="001064A2"/>
    <w:rsid w:val="0011307B"/>
    <w:rsid w:val="001158D6"/>
    <w:rsid w:val="00123721"/>
    <w:rsid w:val="00124627"/>
    <w:rsid w:val="00131D21"/>
    <w:rsid w:val="0014707A"/>
    <w:rsid w:val="0015108C"/>
    <w:rsid w:val="001666D3"/>
    <w:rsid w:val="00171E8C"/>
    <w:rsid w:val="00183712"/>
    <w:rsid w:val="0019428E"/>
    <w:rsid w:val="00194DDA"/>
    <w:rsid w:val="00197899"/>
    <w:rsid w:val="001B3B5A"/>
    <w:rsid w:val="001B7FBB"/>
    <w:rsid w:val="001C2B2C"/>
    <w:rsid w:val="001C721D"/>
    <w:rsid w:val="001E4094"/>
    <w:rsid w:val="001F0D33"/>
    <w:rsid w:val="001F0E93"/>
    <w:rsid w:val="001F76C9"/>
    <w:rsid w:val="002015B3"/>
    <w:rsid w:val="00212498"/>
    <w:rsid w:val="002128EF"/>
    <w:rsid w:val="00216A8F"/>
    <w:rsid w:val="00222A61"/>
    <w:rsid w:val="00236729"/>
    <w:rsid w:val="00251830"/>
    <w:rsid w:val="002576DF"/>
    <w:rsid w:val="00270DFE"/>
    <w:rsid w:val="00272BCD"/>
    <w:rsid w:val="0028240E"/>
    <w:rsid w:val="002840FC"/>
    <w:rsid w:val="00284149"/>
    <w:rsid w:val="00286264"/>
    <w:rsid w:val="0028746C"/>
    <w:rsid w:val="002968DC"/>
    <w:rsid w:val="002A2815"/>
    <w:rsid w:val="002A77DC"/>
    <w:rsid w:val="002B3981"/>
    <w:rsid w:val="002C6DD9"/>
    <w:rsid w:val="002C70E9"/>
    <w:rsid w:val="002C768D"/>
    <w:rsid w:val="002D6979"/>
    <w:rsid w:val="0030417D"/>
    <w:rsid w:val="00310B12"/>
    <w:rsid w:val="003114A0"/>
    <w:rsid w:val="00311EB3"/>
    <w:rsid w:val="00316215"/>
    <w:rsid w:val="00316820"/>
    <w:rsid w:val="00320BB0"/>
    <w:rsid w:val="00321832"/>
    <w:rsid w:val="00340344"/>
    <w:rsid w:val="003403B4"/>
    <w:rsid w:val="00343ED1"/>
    <w:rsid w:val="00352F4E"/>
    <w:rsid w:val="00370173"/>
    <w:rsid w:val="00377196"/>
    <w:rsid w:val="00381DC8"/>
    <w:rsid w:val="003A5650"/>
    <w:rsid w:val="003B6E0C"/>
    <w:rsid w:val="003C39E9"/>
    <w:rsid w:val="003D380B"/>
    <w:rsid w:val="003D62A8"/>
    <w:rsid w:val="003F0D80"/>
    <w:rsid w:val="003F39EF"/>
    <w:rsid w:val="003F545B"/>
    <w:rsid w:val="004030D2"/>
    <w:rsid w:val="00410C7F"/>
    <w:rsid w:val="004123BB"/>
    <w:rsid w:val="00426688"/>
    <w:rsid w:val="00430EC8"/>
    <w:rsid w:val="0044100D"/>
    <w:rsid w:val="0044509E"/>
    <w:rsid w:val="00451355"/>
    <w:rsid w:val="00451ED2"/>
    <w:rsid w:val="00452AFB"/>
    <w:rsid w:val="00471A4E"/>
    <w:rsid w:val="00476F7F"/>
    <w:rsid w:val="00484E41"/>
    <w:rsid w:val="004944FD"/>
    <w:rsid w:val="00497252"/>
    <w:rsid w:val="00497E1B"/>
    <w:rsid w:val="004A0788"/>
    <w:rsid w:val="004B271C"/>
    <w:rsid w:val="004B4BCB"/>
    <w:rsid w:val="004C1F89"/>
    <w:rsid w:val="004C2EC4"/>
    <w:rsid w:val="004C74B4"/>
    <w:rsid w:val="004D26F6"/>
    <w:rsid w:val="004E0950"/>
    <w:rsid w:val="00503B9F"/>
    <w:rsid w:val="00523C42"/>
    <w:rsid w:val="00524296"/>
    <w:rsid w:val="00524C22"/>
    <w:rsid w:val="0052669B"/>
    <w:rsid w:val="00527775"/>
    <w:rsid w:val="00531CEC"/>
    <w:rsid w:val="00535889"/>
    <w:rsid w:val="0053767E"/>
    <w:rsid w:val="00540E46"/>
    <w:rsid w:val="005412A2"/>
    <w:rsid w:val="00546CC3"/>
    <w:rsid w:val="00551283"/>
    <w:rsid w:val="005561A7"/>
    <w:rsid w:val="005621C0"/>
    <w:rsid w:val="005665E6"/>
    <w:rsid w:val="00574D6A"/>
    <w:rsid w:val="005767E5"/>
    <w:rsid w:val="00582B71"/>
    <w:rsid w:val="005A347B"/>
    <w:rsid w:val="005B2CA3"/>
    <w:rsid w:val="005B4548"/>
    <w:rsid w:val="005B4A6C"/>
    <w:rsid w:val="005B5EB3"/>
    <w:rsid w:val="005C08DD"/>
    <w:rsid w:val="005D0E91"/>
    <w:rsid w:val="005E0CA3"/>
    <w:rsid w:val="005E45EF"/>
    <w:rsid w:val="006148BB"/>
    <w:rsid w:val="00621497"/>
    <w:rsid w:val="006328D3"/>
    <w:rsid w:val="00634A96"/>
    <w:rsid w:val="0064650C"/>
    <w:rsid w:val="00651B86"/>
    <w:rsid w:val="006709FB"/>
    <w:rsid w:val="006728AC"/>
    <w:rsid w:val="00672E3E"/>
    <w:rsid w:val="00674E1B"/>
    <w:rsid w:val="00676DF2"/>
    <w:rsid w:val="006804E3"/>
    <w:rsid w:val="00684BC3"/>
    <w:rsid w:val="00684E3D"/>
    <w:rsid w:val="006965F0"/>
    <w:rsid w:val="006B05E3"/>
    <w:rsid w:val="006C3DE1"/>
    <w:rsid w:val="006E0AB9"/>
    <w:rsid w:val="006E0AEC"/>
    <w:rsid w:val="006E68EB"/>
    <w:rsid w:val="006F2966"/>
    <w:rsid w:val="00704E52"/>
    <w:rsid w:val="00714328"/>
    <w:rsid w:val="00722436"/>
    <w:rsid w:val="00733178"/>
    <w:rsid w:val="007400B2"/>
    <w:rsid w:val="00755477"/>
    <w:rsid w:val="00766A62"/>
    <w:rsid w:val="007701AD"/>
    <w:rsid w:val="00770E38"/>
    <w:rsid w:val="00774CE8"/>
    <w:rsid w:val="00792C75"/>
    <w:rsid w:val="00795241"/>
    <w:rsid w:val="007B0E23"/>
    <w:rsid w:val="007B5A27"/>
    <w:rsid w:val="007D1E0B"/>
    <w:rsid w:val="007E5E40"/>
    <w:rsid w:val="007F5EA8"/>
    <w:rsid w:val="00800F65"/>
    <w:rsid w:val="0080674D"/>
    <w:rsid w:val="00812B87"/>
    <w:rsid w:val="00824F71"/>
    <w:rsid w:val="008401C2"/>
    <w:rsid w:val="0084402A"/>
    <w:rsid w:val="00844AFC"/>
    <w:rsid w:val="008549CC"/>
    <w:rsid w:val="008553A3"/>
    <w:rsid w:val="008554FC"/>
    <w:rsid w:val="0085609A"/>
    <w:rsid w:val="0086044D"/>
    <w:rsid w:val="0086262A"/>
    <w:rsid w:val="00866F06"/>
    <w:rsid w:val="008719B1"/>
    <w:rsid w:val="00872959"/>
    <w:rsid w:val="00873DFA"/>
    <w:rsid w:val="00882352"/>
    <w:rsid w:val="008973D0"/>
    <w:rsid w:val="008A31E3"/>
    <w:rsid w:val="008A53EF"/>
    <w:rsid w:val="008A7A0D"/>
    <w:rsid w:val="008C30C6"/>
    <w:rsid w:val="008C773C"/>
    <w:rsid w:val="008D4EC2"/>
    <w:rsid w:val="008E0E5D"/>
    <w:rsid w:val="008E2618"/>
    <w:rsid w:val="008E728B"/>
    <w:rsid w:val="008F336A"/>
    <w:rsid w:val="008F6357"/>
    <w:rsid w:val="008F74CE"/>
    <w:rsid w:val="00902218"/>
    <w:rsid w:val="00904DE0"/>
    <w:rsid w:val="009257B9"/>
    <w:rsid w:val="00930B16"/>
    <w:rsid w:val="0093524D"/>
    <w:rsid w:val="009354B7"/>
    <w:rsid w:val="00937563"/>
    <w:rsid w:val="00953BF1"/>
    <w:rsid w:val="00955931"/>
    <w:rsid w:val="00956D78"/>
    <w:rsid w:val="0096504F"/>
    <w:rsid w:val="00972795"/>
    <w:rsid w:val="00973B47"/>
    <w:rsid w:val="00985B4D"/>
    <w:rsid w:val="00994815"/>
    <w:rsid w:val="009A0B96"/>
    <w:rsid w:val="009B0C66"/>
    <w:rsid w:val="009B14DD"/>
    <w:rsid w:val="009D200D"/>
    <w:rsid w:val="009D3F18"/>
    <w:rsid w:val="009E7F2A"/>
    <w:rsid w:val="009F5CC1"/>
    <w:rsid w:val="00A034E0"/>
    <w:rsid w:val="00A142F4"/>
    <w:rsid w:val="00A20C00"/>
    <w:rsid w:val="00A212D9"/>
    <w:rsid w:val="00A21728"/>
    <w:rsid w:val="00A252E6"/>
    <w:rsid w:val="00A40454"/>
    <w:rsid w:val="00A513D3"/>
    <w:rsid w:val="00A57574"/>
    <w:rsid w:val="00A61618"/>
    <w:rsid w:val="00A64CA6"/>
    <w:rsid w:val="00A6673C"/>
    <w:rsid w:val="00A6735B"/>
    <w:rsid w:val="00A74517"/>
    <w:rsid w:val="00A807B4"/>
    <w:rsid w:val="00A807D4"/>
    <w:rsid w:val="00A81C36"/>
    <w:rsid w:val="00A82790"/>
    <w:rsid w:val="00A8296E"/>
    <w:rsid w:val="00A92161"/>
    <w:rsid w:val="00A945E4"/>
    <w:rsid w:val="00A977E6"/>
    <w:rsid w:val="00AA0F21"/>
    <w:rsid w:val="00AA0FDF"/>
    <w:rsid w:val="00AA2DF9"/>
    <w:rsid w:val="00AA753A"/>
    <w:rsid w:val="00AB5B0B"/>
    <w:rsid w:val="00AB6ABF"/>
    <w:rsid w:val="00AC54C2"/>
    <w:rsid w:val="00AD1B93"/>
    <w:rsid w:val="00AD7B03"/>
    <w:rsid w:val="00AE25DE"/>
    <w:rsid w:val="00AE2729"/>
    <w:rsid w:val="00AF2BCD"/>
    <w:rsid w:val="00B01FF1"/>
    <w:rsid w:val="00B06048"/>
    <w:rsid w:val="00B17162"/>
    <w:rsid w:val="00B2239E"/>
    <w:rsid w:val="00B256A0"/>
    <w:rsid w:val="00B33BAB"/>
    <w:rsid w:val="00B47A33"/>
    <w:rsid w:val="00B60563"/>
    <w:rsid w:val="00B611F3"/>
    <w:rsid w:val="00B8407B"/>
    <w:rsid w:val="00B90F27"/>
    <w:rsid w:val="00BA7F5A"/>
    <w:rsid w:val="00BC4D2B"/>
    <w:rsid w:val="00BC5CA7"/>
    <w:rsid w:val="00BC68F1"/>
    <w:rsid w:val="00BD0D14"/>
    <w:rsid w:val="00BD5E3C"/>
    <w:rsid w:val="00BE5812"/>
    <w:rsid w:val="00BE736A"/>
    <w:rsid w:val="00BE7406"/>
    <w:rsid w:val="00BF192C"/>
    <w:rsid w:val="00BF3CAA"/>
    <w:rsid w:val="00BF6A5E"/>
    <w:rsid w:val="00C12EBB"/>
    <w:rsid w:val="00C23BC0"/>
    <w:rsid w:val="00C258EE"/>
    <w:rsid w:val="00C26851"/>
    <w:rsid w:val="00C26D1A"/>
    <w:rsid w:val="00C40655"/>
    <w:rsid w:val="00C428F7"/>
    <w:rsid w:val="00C5007B"/>
    <w:rsid w:val="00C503CA"/>
    <w:rsid w:val="00C524CE"/>
    <w:rsid w:val="00C63BA3"/>
    <w:rsid w:val="00C63E73"/>
    <w:rsid w:val="00C668B8"/>
    <w:rsid w:val="00C86DEE"/>
    <w:rsid w:val="00C91F08"/>
    <w:rsid w:val="00C94CA6"/>
    <w:rsid w:val="00CA6D6F"/>
    <w:rsid w:val="00CB00B7"/>
    <w:rsid w:val="00CB1807"/>
    <w:rsid w:val="00CC1EE5"/>
    <w:rsid w:val="00CC33EF"/>
    <w:rsid w:val="00CC66BD"/>
    <w:rsid w:val="00CD50D8"/>
    <w:rsid w:val="00CD562C"/>
    <w:rsid w:val="00CD68C5"/>
    <w:rsid w:val="00CD7292"/>
    <w:rsid w:val="00CE32C2"/>
    <w:rsid w:val="00CF3957"/>
    <w:rsid w:val="00CF747D"/>
    <w:rsid w:val="00D102E1"/>
    <w:rsid w:val="00D20049"/>
    <w:rsid w:val="00D229EA"/>
    <w:rsid w:val="00D3321B"/>
    <w:rsid w:val="00D33EA8"/>
    <w:rsid w:val="00D34D1F"/>
    <w:rsid w:val="00D41C0F"/>
    <w:rsid w:val="00D47432"/>
    <w:rsid w:val="00D539A1"/>
    <w:rsid w:val="00D621E6"/>
    <w:rsid w:val="00D858E9"/>
    <w:rsid w:val="00D94190"/>
    <w:rsid w:val="00DA7D75"/>
    <w:rsid w:val="00DB4585"/>
    <w:rsid w:val="00DB6187"/>
    <w:rsid w:val="00DB705C"/>
    <w:rsid w:val="00DC1062"/>
    <w:rsid w:val="00DC2190"/>
    <w:rsid w:val="00DC2AE2"/>
    <w:rsid w:val="00DC610A"/>
    <w:rsid w:val="00DD29FF"/>
    <w:rsid w:val="00DD3D97"/>
    <w:rsid w:val="00DE6940"/>
    <w:rsid w:val="00DF5420"/>
    <w:rsid w:val="00DF74D3"/>
    <w:rsid w:val="00E04BBF"/>
    <w:rsid w:val="00E05C8B"/>
    <w:rsid w:val="00E145FE"/>
    <w:rsid w:val="00E1599A"/>
    <w:rsid w:val="00E15B78"/>
    <w:rsid w:val="00E1694E"/>
    <w:rsid w:val="00E225A4"/>
    <w:rsid w:val="00E33AF6"/>
    <w:rsid w:val="00E349A1"/>
    <w:rsid w:val="00E356D1"/>
    <w:rsid w:val="00E37946"/>
    <w:rsid w:val="00E40DDA"/>
    <w:rsid w:val="00E412CD"/>
    <w:rsid w:val="00E53522"/>
    <w:rsid w:val="00E60F82"/>
    <w:rsid w:val="00E70970"/>
    <w:rsid w:val="00E8017D"/>
    <w:rsid w:val="00E843AA"/>
    <w:rsid w:val="00E875E7"/>
    <w:rsid w:val="00E911BA"/>
    <w:rsid w:val="00E9318F"/>
    <w:rsid w:val="00E96404"/>
    <w:rsid w:val="00EA0A5F"/>
    <w:rsid w:val="00EA7894"/>
    <w:rsid w:val="00EB3CC7"/>
    <w:rsid w:val="00EE270B"/>
    <w:rsid w:val="00EE4EFA"/>
    <w:rsid w:val="00EE68B2"/>
    <w:rsid w:val="00EF7CD9"/>
    <w:rsid w:val="00F0030D"/>
    <w:rsid w:val="00F039DD"/>
    <w:rsid w:val="00F042B0"/>
    <w:rsid w:val="00F05919"/>
    <w:rsid w:val="00F05D41"/>
    <w:rsid w:val="00F10F6E"/>
    <w:rsid w:val="00F13385"/>
    <w:rsid w:val="00F163D9"/>
    <w:rsid w:val="00F24303"/>
    <w:rsid w:val="00F25A3B"/>
    <w:rsid w:val="00F315BF"/>
    <w:rsid w:val="00F354BE"/>
    <w:rsid w:val="00F519AD"/>
    <w:rsid w:val="00F7204E"/>
    <w:rsid w:val="00F764A5"/>
    <w:rsid w:val="00F834CF"/>
    <w:rsid w:val="00F83FCD"/>
    <w:rsid w:val="00F9173D"/>
    <w:rsid w:val="00F9533D"/>
    <w:rsid w:val="00FA0CE5"/>
    <w:rsid w:val="00FA588D"/>
    <w:rsid w:val="00FB1312"/>
    <w:rsid w:val="00FB3DCE"/>
    <w:rsid w:val="00FB462C"/>
    <w:rsid w:val="00FB59C9"/>
    <w:rsid w:val="00FC1093"/>
    <w:rsid w:val="00FC1106"/>
    <w:rsid w:val="00FC7FA5"/>
    <w:rsid w:val="00FE5058"/>
    <w:rsid w:val="00FF4469"/>
    <w:rsid w:val="00FF58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8DD"/>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C08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08DD"/>
    <w:rPr>
      <w:rFonts w:ascii="Tahoma" w:hAnsi="Tahoma" w:cs="Tahoma"/>
      <w:sz w:val="16"/>
      <w:szCs w:val="16"/>
      <w:lang w:eastAsia="ar-SA" w:bidi="ar-SA"/>
    </w:rPr>
  </w:style>
  <w:style w:type="paragraph" w:styleId="ListParagraph">
    <w:name w:val="List Paragraph"/>
    <w:basedOn w:val="Normal"/>
    <w:uiPriority w:val="99"/>
    <w:qFormat/>
    <w:rsid w:val="00B60563"/>
    <w:pPr>
      <w:ind w:left="720"/>
      <w:contextualSpacing/>
    </w:pPr>
  </w:style>
  <w:style w:type="paragraph" w:styleId="NormalWeb">
    <w:name w:val="Normal (Web)"/>
    <w:basedOn w:val="Normal"/>
    <w:uiPriority w:val="99"/>
    <w:semiHidden/>
    <w:rsid w:val="00A40454"/>
    <w:pPr>
      <w:suppressAutoHyphens w:val="0"/>
      <w:spacing w:before="100" w:beforeAutospacing="1" w:after="100" w:afterAutospacing="1"/>
    </w:pPr>
    <w:rPr>
      <w:lang w:eastAsia="ru-RU"/>
    </w:rPr>
  </w:style>
  <w:style w:type="character" w:styleId="Hyperlink">
    <w:name w:val="Hyperlink"/>
    <w:basedOn w:val="DefaultParagraphFont"/>
    <w:uiPriority w:val="99"/>
    <w:semiHidden/>
    <w:rsid w:val="00A4045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606208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Pages>2</Pages>
  <Words>625</Words>
  <Characters>3567</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2017-12-21T15:33:00Z</dcterms:created>
  <dcterms:modified xsi:type="dcterms:W3CDTF">2017-12-28T05:28:00Z</dcterms:modified>
</cp:coreProperties>
</file>